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7E" w:rsidRDefault="0059407E" w:rsidP="0059407E">
      <w:pPr>
        <w:spacing w:before="100" w:beforeAutospacing="1" w:after="100" w:afterAutospacing="1" w:line="360" w:lineRule="auto"/>
        <w:rPr>
          <w:b/>
          <w:bCs/>
          <w:color w:val="auto"/>
          <w:sz w:val="24"/>
          <w:szCs w:val="24"/>
        </w:rPr>
      </w:pPr>
      <w:bookmarkStart w:id="0" w:name="_GoBack"/>
      <w:bookmarkEnd w:id="0"/>
    </w:p>
    <w:p w:rsidR="0059407E" w:rsidRDefault="0059407E" w:rsidP="0059407E">
      <w:pPr>
        <w:spacing w:before="100" w:beforeAutospacing="1" w:after="100" w:afterAutospacing="1" w:line="360" w:lineRule="auto"/>
        <w:rPr>
          <w:b/>
          <w:bCs/>
          <w:color w:val="auto"/>
          <w:sz w:val="24"/>
          <w:szCs w:val="24"/>
        </w:rPr>
      </w:pP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b/>
          <w:bCs/>
          <w:color w:val="auto"/>
          <w:sz w:val="24"/>
          <w:szCs w:val="24"/>
        </w:rPr>
        <w:t>Reakce na anonymní stížnost ze dne 10. 9. 2018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> 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b/>
          <w:bCs/>
          <w:color w:val="auto"/>
          <w:sz w:val="24"/>
          <w:szCs w:val="24"/>
          <w:u w:val="single"/>
        </w:rPr>
        <w:t>Klientům Chráněného bydlení Ovečka byl tento anonymní dopis přečten na</w:t>
      </w:r>
      <w:r>
        <w:rPr>
          <w:b/>
          <w:bCs/>
          <w:color w:val="auto"/>
          <w:sz w:val="24"/>
          <w:szCs w:val="24"/>
          <w:u w:val="single"/>
        </w:rPr>
        <w:t> </w:t>
      </w:r>
      <w:r w:rsidRPr="0059407E">
        <w:rPr>
          <w:b/>
          <w:bCs/>
          <w:color w:val="auto"/>
          <w:sz w:val="24"/>
          <w:szCs w:val="24"/>
          <w:u w:val="single"/>
        </w:rPr>
        <w:t>společném setkání jednotlivých bytů v úterý 16. 10. 2018 a ve čtvrtek 18. 10. 2018.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 xml:space="preserve">Většina klientů Chráněného bydlení Ovečka </w:t>
      </w:r>
      <w:r>
        <w:rPr>
          <w:color w:val="auto"/>
          <w:sz w:val="24"/>
          <w:szCs w:val="24"/>
        </w:rPr>
        <w:t>navštěvuje</w:t>
      </w:r>
      <w:r w:rsidRPr="0059407E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různé dílny</w:t>
      </w:r>
      <w:r w:rsidRPr="0059407E">
        <w:rPr>
          <w:color w:val="auto"/>
          <w:sz w:val="24"/>
          <w:szCs w:val="24"/>
        </w:rPr>
        <w:t xml:space="preserve"> (Práh jižní Morava, </w:t>
      </w:r>
      <w:proofErr w:type="spellStart"/>
      <w:r w:rsidRPr="0059407E">
        <w:rPr>
          <w:color w:val="auto"/>
          <w:sz w:val="24"/>
          <w:szCs w:val="24"/>
        </w:rPr>
        <w:t>Workpoint</w:t>
      </w:r>
      <w:proofErr w:type="spellEnd"/>
      <w:r w:rsidRPr="0059407E">
        <w:rPr>
          <w:color w:val="auto"/>
          <w:sz w:val="24"/>
          <w:szCs w:val="24"/>
        </w:rPr>
        <w:t xml:space="preserve">, </w:t>
      </w:r>
      <w:proofErr w:type="spellStart"/>
      <w:r w:rsidRPr="0059407E">
        <w:rPr>
          <w:color w:val="auto"/>
          <w:sz w:val="24"/>
          <w:szCs w:val="24"/>
        </w:rPr>
        <w:t>Celsuz</w:t>
      </w:r>
      <w:proofErr w:type="spellEnd"/>
      <w:r w:rsidRPr="0059407E">
        <w:rPr>
          <w:color w:val="auto"/>
          <w:sz w:val="24"/>
          <w:szCs w:val="24"/>
        </w:rPr>
        <w:t>), kde pracují několik hodin týdně buď zadarmo, nebo za minimální mzdu.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 xml:space="preserve">Občasné svícení </w:t>
      </w:r>
      <w:r>
        <w:rPr>
          <w:color w:val="auto"/>
          <w:sz w:val="24"/>
          <w:szCs w:val="24"/>
        </w:rPr>
        <w:t xml:space="preserve">po </w:t>
      </w:r>
      <w:r w:rsidRPr="0059407E">
        <w:rPr>
          <w:color w:val="auto"/>
          <w:sz w:val="24"/>
          <w:szCs w:val="24"/>
        </w:rPr>
        <w:t xml:space="preserve">celou noc je dáno tím, že jeden </w:t>
      </w:r>
      <w:r>
        <w:rPr>
          <w:color w:val="auto"/>
          <w:sz w:val="24"/>
          <w:szCs w:val="24"/>
        </w:rPr>
        <w:t xml:space="preserve">z </w:t>
      </w:r>
      <w:r w:rsidRPr="0059407E">
        <w:rPr>
          <w:color w:val="auto"/>
          <w:sz w:val="24"/>
          <w:szCs w:val="24"/>
        </w:rPr>
        <w:t>klient</w:t>
      </w:r>
      <w:r>
        <w:rPr>
          <w:color w:val="auto"/>
          <w:sz w:val="24"/>
          <w:szCs w:val="24"/>
        </w:rPr>
        <w:t>ů</w:t>
      </w:r>
      <w:r w:rsidRPr="0059407E">
        <w:rPr>
          <w:color w:val="auto"/>
          <w:sz w:val="24"/>
          <w:szCs w:val="24"/>
        </w:rPr>
        <w:t>, který má potíže se spánkem v důsledku své nemoci</w:t>
      </w:r>
      <w:r>
        <w:rPr>
          <w:color w:val="auto"/>
          <w:sz w:val="24"/>
          <w:szCs w:val="24"/>
        </w:rPr>
        <w:t>,</w:t>
      </w:r>
      <w:r w:rsidRPr="0059407E">
        <w:rPr>
          <w:color w:val="auto"/>
          <w:sz w:val="24"/>
          <w:szCs w:val="24"/>
        </w:rPr>
        <w:t xml:space="preserve"> v tuto dobu žehlí své oblečení a ložní prádlo.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 xml:space="preserve">Každý má právo, si </w:t>
      </w:r>
      <w:r>
        <w:rPr>
          <w:color w:val="auto"/>
          <w:sz w:val="24"/>
          <w:szCs w:val="24"/>
        </w:rPr>
        <w:t>za své peníze pořídit co chce. P</w:t>
      </w:r>
      <w:r w:rsidRPr="0059407E">
        <w:rPr>
          <w:color w:val="auto"/>
          <w:sz w:val="24"/>
          <w:szCs w:val="24"/>
        </w:rPr>
        <w:t>okud si kupuje cigarety a pivo, je to jeho volba.</w:t>
      </w:r>
      <w:r>
        <w:rPr>
          <w:color w:val="auto"/>
          <w:sz w:val="24"/>
          <w:szCs w:val="24"/>
        </w:rPr>
        <w:t xml:space="preserve"> Našim klientům nebyla konzumace alkoholu ani nikotinu </w:t>
      </w:r>
      <w:proofErr w:type="spellStart"/>
      <w:r>
        <w:rPr>
          <w:color w:val="auto"/>
          <w:sz w:val="24"/>
          <w:szCs w:val="24"/>
        </w:rPr>
        <w:t>zakázana</w:t>
      </w:r>
      <w:proofErr w:type="spellEnd"/>
      <w:r>
        <w:rPr>
          <w:color w:val="auto"/>
          <w:sz w:val="24"/>
          <w:szCs w:val="24"/>
        </w:rPr>
        <w:t>.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 xml:space="preserve">V případě jakýkoliv dotazů na chod Chráněného bydlení Ovečka se na mě můžete obrátit na telefonním čísle </w:t>
      </w:r>
      <w:r w:rsidRPr="0059407E">
        <w:rPr>
          <w:b/>
          <w:bCs/>
          <w:color w:val="auto"/>
          <w:sz w:val="24"/>
          <w:szCs w:val="24"/>
        </w:rPr>
        <w:t>730 162 177</w:t>
      </w:r>
      <w:r w:rsidRPr="0059407E">
        <w:rPr>
          <w:color w:val="auto"/>
          <w:sz w:val="24"/>
          <w:szCs w:val="24"/>
        </w:rPr>
        <w:t xml:space="preserve"> nebo </w:t>
      </w:r>
      <w:r w:rsidRPr="0059407E">
        <w:rPr>
          <w:b/>
          <w:bCs/>
          <w:color w:val="auto"/>
          <w:sz w:val="24"/>
          <w:szCs w:val="24"/>
        </w:rPr>
        <w:t>514 141</w:t>
      </w:r>
      <w:r>
        <w:rPr>
          <w:b/>
          <w:bCs/>
          <w:color w:val="auto"/>
          <w:sz w:val="24"/>
          <w:szCs w:val="24"/>
        </w:rPr>
        <w:t> </w:t>
      </w:r>
      <w:r w:rsidRPr="0059407E">
        <w:rPr>
          <w:b/>
          <w:bCs/>
          <w:color w:val="auto"/>
          <w:sz w:val="24"/>
          <w:szCs w:val="24"/>
        </w:rPr>
        <w:t>445</w:t>
      </w:r>
      <w:r>
        <w:rPr>
          <w:color w:val="auto"/>
          <w:sz w:val="24"/>
          <w:szCs w:val="24"/>
        </w:rPr>
        <w:t xml:space="preserve">. </w:t>
      </w:r>
      <w:r w:rsidRPr="0059407E">
        <w:rPr>
          <w:color w:val="auto"/>
          <w:sz w:val="24"/>
          <w:szCs w:val="24"/>
        </w:rPr>
        <w:t>Ráda Vám vše zodpovím.</w:t>
      </w:r>
    </w:p>
    <w:p w:rsid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</w:p>
    <w:p w:rsid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>Bc. Jitka Navrátilová</w:t>
      </w:r>
    </w:p>
    <w:p w:rsid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 w:rsidRPr="0059407E">
        <w:rPr>
          <w:color w:val="auto"/>
          <w:sz w:val="24"/>
          <w:szCs w:val="24"/>
        </w:rPr>
        <w:t>Vedoucí Chráněného bydlení Ovečka</w:t>
      </w:r>
    </w:p>
    <w:p w:rsidR="0059407E" w:rsidRPr="0059407E" w:rsidRDefault="0059407E" w:rsidP="0059407E">
      <w:pPr>
        <w:spacing w:before="100" w:beforeAutospacing="1" w:after="100" w:afterAutospacing="1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 Brně 18. 10. 2018</w:t>
      </w:r>
    </w:p>
    <w:p w:rsidR="005D7EE5" w:rsidRPr="0059407E" w:rsidRDefault="005D7EE5" w:rsidP="0059407E">
      <w:pPr>
        <w:spacing w:line="360" w:lineRule="auto"/>
      </w:pPr>
    </w:p>
    <w:sectPr w:rsidR="005D7EE5" w:rsidRPr="0059407E" w:rsidSect="0059407E">
      <w:headerReference w:type="default" r:id="rId7"/>
      <w:footerReference w:type="default" r:id="rId8"/>
      <w:pgSz w:w="11906" w:h="16838"/>
      <w:pgMar w:top="1417" w:right="1417" w:bottom="1417" w:left="1417" w:header="737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65" w:rsidRDefault="00940E65" w:rsidP="00337CE3">
      <w:r>
        <w:separator/>
      </w:r>
    </w:p>
  </w:endnote>
  <w:endnote w:type="continuationSeparator" w:id="0">
    <w:p w:rsidR="00940E65" w:rsidRDefault="00940E65" w:rsidP="0033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E5" w:rsidRDefault="00BF1CE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4D6683" wp14:editId="62625D38">
              <wp:simplePos x="0" y="0"/>
              <wp:positionH relativeFrom="column">
                <wp:posOffset>1499592</wp:posOffset>
              </wp:positionH>
              <wp:positionV relativeFrom="paragraph">
                <wp:posOffset>-480822</wp:posOffset>
              </wp:positionV>
              <wp:extent cx="2560040" cy="797357"/>
              <wp:effectExtent l="0" t="0" r="0" b="317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0040" cy="7973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231" w:rsidRDefault="00C97231" w:rsidP="00BF1CE5">
                          <w:pPr>
                            <w:pStyle w:val="Normlnweb"/>
                            <w:contextualSpacing/>
                            <w:jc w:val="left"/>
                          </w:pPr>
                          <w:r w:rsidRPr="00B15C97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Diakonie ČCE </w:t>
                          </w:r>
                          <w:r w:rsidR="001B7BA5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– středisko v Brně</w:t>
                          </w:r>
                          <w:r w:rsidR="00BF1CE5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B7BA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Hrnčířská 27</w:t>
                          </w:r>
                          <w:r w:rsidR="001B7BA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  <w:t>602</w:t>
                          </w:r>
                          <w:r w:rsidR="00BF1CE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00 </w:t>
                          </w:r>
                          <w:r w:rsidR="001B7BA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Brno</w:t>
                          </w:r>
                          <w:r w:rsidR="00BF1CE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br/>
                          </w:r>
                          <w:r w:rsidR="00D36F34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1B7BA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brno@diakonie.cz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D668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118.1pt;margin-top:-37.85pt;width:201.6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" fillcolor="white [3201]" stroked="f" strokeweight=".5pt">
              <v:textbox>
                <w:txbxContent>
                  <w:p w:rsidR="00C97231" w:rsidRDefault="00C97231" w:rsidP="00BF1CE5">
                    <w:pPr>
                      <w:pStyle w:val="Normlnweb"/>
                      <w:contextualSpacing/>
                      <w:jc w:val="left"/>
                    </w:pPr>
                    <w:r w:rsidRPr="00B15C97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Diakonie ČCE </w:t>
                    </w:r>
                    <w:r w:rsidR="001B7BA5">
                      <w:rPr>
                        <w:rFonts w:ascii="Arial" w:hAnsi="Arial"/>
                        <w:b/>
                        <w:sz w:val="16"/>
                        <w:szCs w:val="16"/>
                      </w:rPr>
                      <w:t>– středisko v Brně</w:t>
                    </w:r>
                    <w:r w:rsidR="00BF1CE5">
                      <w:rPr>
                        <w:rFonts w:ascii="Arial" w:hAnsi="Arial"/>
                        <w:b/>
                        <w:sz w:val="16"/>
                        <w:szCs w:val="16"/>
                      </w:rPr>
                      <w:br/>
                    </w:r>
                    <w:r w:rsidR="001B7BA5">
                      <w:rPr>
                        <w:rFonts w:ascii="Arial" w:hAnsi="Arial"/>
                        <w:sz w:val="16"/>
                        <w:szCs w:val="16"/>
                      </w:rPr>
                      <w:t>Hrnčířská 27</w:t>
                    </w:r>
                    <w:r w:rsidR="001B7BA5">
                      <w:rPr>
                        <w:rFonts w:ascii="Arial" w:hAnsi="Arial"/>
                        <w:sz w:val="16"/>
                        <w:szCs w:val="16"/>
                      </w:rPr>
                      <w:br/>
                      <w:t>602</w:t>
                    </w:r>
                    <w:r w:rsidR="00BF1CE5">
                      <w:rPr>
                        <w:rFonts w:ascii="Arial" w:hAnsi="Arial"/>
                        <w:sz w:val="16"/>
                        <w:szCs w:val="16"/>
                      </w:rPr>
                      <w:t xml:space="preserve"> 00 </w:t>
                    </w:r>
                    <w:r w:rsidR="001B7BA5">
                      <w:rPr>
                        <w:rFonts w:ascii="Arial" w:hAnsi="Arial"/>
                        <w:sz w:val="16"/>
                        <w:szCs w:val="16"/>
                      </w:rPr>
                      <w:t>Brno</w:t>
                    </w:r>
                    <w:r w:rsidR="00BF1CE5">
                      <w:rPr>
                        <w:rFonts w:ascii="Arial" w:hAnsi="Arial"/>
                        <w:sz w:val="16"/>
                        <w:szCs w:val="16"/>
                      </w:rPr>
                      <w:br/>
                    </w:r>
                    <w:r w:rsidR="00D36F34">
                      <w:rPr>
                        <w:rFonts w:ascii="Arial" w:hAnsi="Arial"/>
                        <w:sz w:val="16"/>
                        <w:szCs w:val="16"/>
                      </w:rPr>
                      <w:t xml:space="preserve">E-mail: </w:t>
                    </w:r>
                    <w:r w:rsidR="001B7BA5">
                      <w:rPr>
                        <w:rFonts w:ascii="Arial" w:hAnsi="Arial"/>
                        <w:sz w:val="16"/>
                        <w:szCs w:val="16"/>
                      </w:rPr>
                      <w:t>brno@diakonie.cz</w:t>
                    </w:r>
                  </w:p>
                </w:txbxContent>
              </v:textbox>
            </v:shape>
          </w:pict>
        </mc:Fallback>
      </mc:AlternateContent>
    </w:r>
    <w:r w:rsidR="00F3691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25C222" wp14:editId="33956B98">
              <wp:simplePos x="0" y="0"/>
              <wp:positionH relativeFrom="column">
                <wp:posOffset>4275455</wp:posOffset>
              </wp:positionH>
              <wp:positionV relativeFrom="paragraph">
                <wp:posOffset>-478485</wp:posOffset>
              </wp:positionV>
              <wp:extent cx="1945640" cy="526415"/>
              <wp:effectExtent l="0" t="0" r="0" b="6985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5640" cy="526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6F34" w:rsidRDefault="00D36F34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Tel:</w:t>
                          </w:r>
                          <w:r w:rsidR="00B15C97">
                            <w:rPr>
                              <w:sz w:val="16"/>
                              <w:szCs w:val="16"/>
                            </w:rPr>
                            <w:t xml:space="preserve"> +420</w:t>
                          </w:r>
                          <w:r w:rsidR="001B7BA5"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="00BF1CE5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 w:rsidR="001B7BA5">
                            <w:rPr>
                              <w:sz w:val="16"/>
                              <w:szCs w:val="16"/>
                            </w:rPr>
                            <w:t>49 242 279</w:t>
                          </w:r>
                        </w:p>
                        <w:p w:rsidR="00D36F34" w:rsidRDefault="00B15C97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IČ</w:t>
                          </w:r>
                          <w:r w:rsidR="00D36F34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BF1CE5" w:rsidRPr="00BF1CE5">
                            <w:t xml:space="preserve"> </w:t>
                          </w:r>
                          <w:r w:rsidR="001B7BA5">
                            <w:rPr>
                              <w:sz w:val="16"/>
                              <w:szCs w:val="16"/>
                            </w:rPr>
                            <w:t>48515752</w:t>
                          </w:r>
                        </w:p>
                        <w:p w:rsidR="00D36F34" w:rsidRPr="00D36F34" w:rsidRDefault="00D36F34">
                          <w:pPr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Bank. </w:t>
                          </w:r>
                          <w:proofErr w:type="gramStart"/>
                          <w:r w:rsidR="00FE1ABA"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</w:rPr>
                            <w:t>pojení</w:t>
                          </w:r>
                          <w:proofErr w:type="gramEnd"/>
                          <w:r w:rsidR="00B15C97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 w:rsidR="001B7BA5">
                            <w:rPr>
                              <w:sz w:val="16"/>
                              <w:szCs w:val="16"/>
                            </w:rPr>
                            <w:t>13</w:t>
                          </w:r>
                          <w:r w:rsidR="00BF1CE5" w:rsidRPr="00BF1CE5">
                            <w:rPr>
                              <w:sz w:val="16"/>
                              <w:szCs w:val="16"/>
                            </w:rPr>
                            <w:t>44</w:t>
                          </w:r>
                          <w:r w:rsidR="001B7BA5">
                            <w:rPr>
                              <w:sz w:val="16"/>
                              <w:szCs w:val="16"/>
                            </w:rPr>
                            <w:t>426309</w:t>
                          </w:r>
                          <w:r w:rsidR="00BF1CE5" w:rsidRPr="00BF1CE5">
                            <w:rPr>
                              <w:sz w:val="16"/>
                              <w:szCs w:val="16"/>
                            </w:rPr>
                            <w:t>/0800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025C222" id="Textové pole 4" o:spid="_x0000_s1027" type="#_x0000_t202" style="position:absolute;left:0;text-align:left;margin-left:336.65pt;margin-top:-37.7pt;width:153.2pt;height:4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" fillcolor="white [3201]" stroked="f" strokeweight=".5pt">
              <v:textbox>
                <w:txbxContent>
                  <w:p w:rsidR="00D36F34" w:rsidRDefault="00D36F34">
                    <w:pPr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Tel:</w:t>
                    </w:r>
                    <w:r w:rsidR="00B15C97">
                      <w:rPr>
                        <w:sz w:val="16"/>
                        <w:szCs w:val="16"/>
                      </w:rPr>
                      <w:t xml:space="preserve"> +420</w:t>
                    </w:r>
                    <w:r w:rsidR="001B7BA5">
                      <w:rPr>
                        <w:sz w:val="16"/>
                        <w:szCs w:val="16"/>
                      </w:rPr>
                      <w:t> </w:t>
                    </w:r>
                    <w:r w:rsidR="00BF1CE5">
                      <w:rPr>
                        <w:sz w:val="16"/>
                        <w:szCs w:val="16"/>
                      </w:rPr>
                      <w:t>5</w:t>
                    </w:r>
                    <w:r w:rsidR="001B7BA5">
                      <w:rPr>
                        <w:sz w:val="16"/>
                        <w:szCs w:val="16"/>
                      </w:rPr>
                      <w:t>49 242 279</w:t>
                    </w:r>
                  </w:p>
                  <w:p w:rsidR="00D36F34" w:rsidRDefault="00B15C97">
                    <w:pPr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IČ</w:t>
                    </w:r>
                    <w:r w:rsidR="00D36F34">
                      <w:rPr>
                        <w:sz w:val="16"/>
                        <w:szCs w:val="16"/>
                      </w:rPr>
                      <w:t>:</w:t>
                    </w:r>
                    <w:r w:rsidR="00BF1CE5" w:rsidRPr="00BF1CE5">
                      <w:t xml:space="preserve"> </w:t>
                    </w:r>
                    <w:r w:rsidR="001B7BA5">
                      <w:rPr>
                        <w:sz w:val="16"/>
                        <w:szCs w:val="16"/>
                      </w:rPr>
                      <w:t>48515752</w:t>
                    </w:r>
                  </w:p>
                  <w:p w:rsidR="00D36F34" w:rsidRPr="00D36F34" w:rsidRDefault="00D36F34">
                    <w:pPr>
                      <w:contextualSpacing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Bank. </w:t>
                    </w:r>
                    <w:proofErr w:type="gramStart"/>
                    <w:r w:rsidR="00FE1ABA"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z w:val="16"/>
                        <w:szCs w:val="16"/>
                      </w:rPr>
                      <w:t>pojení</w:t>
                    </w:r>
                    <w:proofErr w:type="gramEnd"/>
                    <w:r w:rsidR="00B15C97">
                      <w:rPr>
                        <w:sz w:val="16"/>
                        <w:szCs w:val="16"/>
                      </w:rPr>
                      <w:t xml:space="preserve">: </w:t>
                    </w:r>
                    <w:r w:rsidR="001B7BA5">
                      <w:rPr>
                        <w:sz w:val="16"/>
                        <w:szCs w:val="16"/>
                      </w:rPr>
                      <w:t>13</w:t>
                    </w:r>
                    <w:r w:rsidR="00BF1CE5" w:rsidRPr="00BF1CE5">
                      <w:rPr>
                        <w:sz w:val="16"/>
                        <w:szCs w:val="16"/>
                      </w:rPr>
                      <w:t>44</w:t>
                    </w:r>
                    <w:r w:rsidR="001B7BA5">
                      <w:rPr>
                        <w:sz w:val="16"/>
                        <w:szCs w:val="16"/>
                      </w:rPr>
                      <w:t>426309</w:t>
                    </w:r>
                    <w:r w:rsidR="00BF1CE5" w:rsidRPr="00BF1CE5">
                      <w:rPr>
                        <w:sz w:val="16"/>
                        <w:szCs w:val="16"/>
                      </w:rPr>
                      <w:t>/0800</w:t>
                    </w:r>
                  </w:p>
                </w:txbxContent>
              </v:textbox>
            </v:shape>
          </w:pict>
        </mc:Fallback>
      </mc:AlternateContent>
    </w:r>
    <w:r w:rsidR="00F369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369DE" wp14:editId="0FB14FEE">
              <wp:simplePos x="0" y="0"/>
              <wp:positionH relativeFrom="column">
                <wp:posOffset>-454025</wp:posOffset>
              </wp:positionH>
              <wp:positionV relativeFrom="paragraph">
                <wp:posOffset>-481660</wp:posOffset>
              </wp:positionV>
              <wp:extent cx="1660525" cy="277495"/>
              <wp:effectExtent l="0" t="0" r="0" b="825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0525" cy="277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7231" w:rsidRPr="00B15C97" w:rsidRDefault="00BF1CE5">
                          <w:pPr>
                            <w:rPr>
                              <w:b/>
                            </w:rPr>
                          </w:pPr>
                          <w:r w:rsidRPr="00BF1CE5">
                            <w:rPr>
                              <w:b/>
                            </w:rPr>
                            <w:t>www.</w:t>
                          </w:r>
                          <w:r w:rsidR="001B7BA5">
                            <w:rPr>
                              <w:b/>
                            </w:rPr>
                            <w:t>brno.diakonie.cz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7369DE" id="Textové pole 2" o:spid="_x0000_s1028" type="#_x0000_t202" style="position:absolute;left:0;text-align:left;margin-left:-35.75pt;margin-top:-37.95pt;width:130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" fillcolor="white [3201]" stroked="f" strokeweight=".5pt">
              <v:textbox>
                <w:txbxContent>
                  <w:p w:rsidR="00C97231" w:rsidRPr="00B15C97" w:rsidRDefault="00BF1CE5">
                    <w:pPr>
                      <w:rPr>
                        <w:b/>
                      </w:rPr>
                    </w:pPr>
                    <w:r w:rsidRPr="00BF1CE5">
                      <w:rPr>
                        <w:b/>
                      </w:rPr>
                      <w:t>www.</w:t>
                    </w:r>
                    <w:r w:rsidR="001B7BA5">
                      <w:rPr>
                        <w:b/>
                      </w:rPr>
                      <w:t>brno.diakonie.cz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65" w:rsidRDefault="00940E65" w:rsidP="00337CE3">
      <w:r>
        <w:separator/>
      </w:r>
    </w:p>
  </w:footnote>
  <w:footnote w:type="continuationSeparator" w:id="0">
    <w:p w:rsidR="00940E65" w:rsidRDefault="00940E65" w:rsidP="0033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93" w:rsidRDefault="00465555" w:rsidP="00337CE3">
    <w:pPr>
      <w:pStyle w:val="Zhlav"/>
      <w:jc w:val="right"/>
    </w:pPr>
    <w:r>
      <w:rPr>
        <w:noProof/>
      </w:rPr>
      <w:drawing>
        <wp:inline distT="0" distB="0" distL="0" distR="0" wp14:anchorId="2B3F51F3" wp14:editId="37379ADD">
          <wp:extent cx="1745602" cy="404893"/>
          <wp:effectExtent l="0" t="0" r="762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diakonie_cernobila_verz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624" cy="473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3293" w:rsidRDefault="005F3293" w:rsidP="00337C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51"/>
    <w:rsid w:val="000F06CF"/>
    <w:rsid w:val="000F6556"/>
    <w:rsid w:val="00163FEB"/>
    <w:rsid w:val="00173A4A"/>
    <w:rsid w:val="001B7BA5"/>
    <w:rsid w:val="001C1F5F"/>
    <w:rsid w:val="001F7B89"/>
    <w:rsid w:val="00226F96"/>
    <w:rsid w:val="00233EEA"/>
    <w:rsid w:val="00251733"/>
    <w:rsid w:val="002F2B6C"/>
    <w:rsid w:val="00322103"/>
    <w:rsid w:val="00337CE3"/>
    <w:rsid w:val="00341A6C"/>
    <w:rsid w:val="00377123"/>
    <w:rsid w:val="0041573F"/>
    <w:rsid w:val="00422CEB"/>
    <w:rsid w:val="00465555"/>
    <w:rsid w:val="004A09D6"/>
    <w:rsid w:val="00534629"/>
    <w:rsid w:val="00542492"/>
    <w:rsid w:val="00565A32"/>
    <w:rsid w:val="00584628"/>
    <w:rsid w:val="0059407E"/>
    <w:rsid w:val="005D7EE5"/>
    <w:rsid w:val="005F3293"/>
    <w:rsid w:val="005F33F0"/>
    <w:rsid w:val="00654591"/>
    <w:rsid w:val="006652EC"/>
    <w:rsid w:val="00687F27"/>
    <w:rsid w:val="00691A51"/>
    <w:rsid w:val="00702BDC"/>
    <w:rsid w:val="00753493"/>
    <w:rsid w:val="007865AE"/>
    <w:rsid w:val="007A638A"/>
    <w:rsid w:val="007D758F"/>
    <w:rsid w:val="00822668"/>
    <w:rsid w:val="0087308C"/>
    <w:rsid w:val="00890F72"/>
    <w:rsid w:val="00940E65"/>
    <w:rsid w:val="00960F31"/>
    <w:rsid w:val="0098086E"/>
    <w:rsid w:val="00994B5E"/>
    <w:rsid w:val="009C7243"/>
    <w:rsid w:val="00A0210A"/>
    <w:rsid w:val="00A2633E"/>
    <w:rsid w:val="00B05F45"/>
    <w:rsid w:val="00B15C97"/>
    <w:rsid w:val="00BB5E2D"/>
    <w:rsid w:val="00BF1CE5"/>
    <w:rsid w:val="00C62289"/>
    <w:rsid w:val="00C97231"/>
    <w:rsid w:val="00CE30FE"/>
    <w:rsid w:val="00D22305"/>
    <w:rsid w:val="00D36F34"/>
    <w:rsid w:val="00E32111"/>
    <w:rsid w:val="00ED60EA"/>
    <w:rsid w:val="00F26822"/>
    <w:rsid w:val="00F3691D"/>
    <w:rsid w:val="00F74329"/>
    <w:rsid w:val="00F831B2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CE617-0E2A-4ED7-81BF-4BCFBAB8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2289"/>
    <w:pPr>
      <w:spacing w:after="210" w:line="210" w:lineRule="atLeast"/>
      <w:jc w:val="both"/>
    </w:pPr>
    <w:rPr>
      <w:rFonts w:ascii="Arial" w:eastAsia="Times New Roman" w:hAnsi="Arial" w:cs="Arial"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A4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08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9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3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93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41A6C"/>
    <w:rPr>
      <w:rFonts w:ascii="Times New Roman" w:hAnsi="Times New Roman"/>
      <w:sz w:val="17"/>
      <w:szCs w:val="17"/>
    </w:rPr>
  </w:style>
  <w:style w:type="paragraph" w:styleId="Bezmezer">
    <w:name w:val="No Spacing"/>
    <w:uiPriority w:val="1"/>
    <w:qFormat/>
    <w:rsid w:val="00465555"/>
    <w:rPr>
      <w:sz w:val="22"/>
      <w:szCs w:val="22"/>
      <w:lang w:eastAsia="en-US"/>
    </w:rPr>
  </w:style>
  <w:style w:type="paragraph" w:customStyle="1" w:styleId="Osloveni">
    <w:name w:val="Osloveni"/>
    <w:basedOn w:val="Normln"/>
    <w:qFormat/>
    <w:rsid w:val="00337CE3"/>
    <w:pPr>
      <w:spacing w:after="0"/>
    </w:pPr>
    <w:rPr>
      <w:sz w:val="36"/>
      <w:szCs w:val="36"/>
    </w:rPr>
  </w:style>
  <w:style w:type="paragraph" w:customStyle="1" w:styleId="Adresat">
    <w:name w:val="Adresat"/>
    <w:basedOn w:val="Normln"/>
    <w:qFormat/>
    <w:rsid w:val="00337CE3"/>
    <w:pPr>
      <w:spacing w:after="0"/>
    </w:pPr>
    <w:rPr>
      <w:b/>
    </w:rPr>
  </w:style>
  <w:style w:type="paragraph" w:customStyle="1" w:styleId="adresa">
    <w:name w:val="adresa"/>
    <w:basedOn w:val="Normln"/>
    <w:qFormat/>
    <w:rsid w:val="00337CE3"/>
    <w:pPr>
      <w:spacing w:after="0"/>
    </w:pPr>
  </w:style>
  <w:style w:type="paragraph" w:customStyle="1" w:styleId="Pozdrav">
    <w:name w:val="Pozdrav"/>
    <w:basedOn w:val="Normlnweb"/>
    <w:qFormat/>
    <w:rsid w:val="00337CE3"/>
    <w:pPr>
      <w:spacing w:before="240"/>
    </w:pPr>
    <w:rPr>
      <w:rFonts w:ascii="Arial" w:hAnsi="Arial"/>
      <w:sz w:val="20"/>
      <w:szCs w:val="20"/>
    </w:rPr>
  </w:style>
  <w:style w:type="paragraph" w:customStyle="1" w:styleId="Jmeno">
    <w:name w:val="Jmeno"/>
    <w:basedOn w:val="Normlnweb"/>
    <w:qFormat/>
    <w:rsid w:val="00337CE3"/>
    <w:pPr>
      <w:spacing w:before="240" w:after="0"/>
    </w:pPr>
    <w:rPr>
      <w:rFonts w:ascii="Arial" w:hAnsi="Arial"/>
      <w:sz w:val="24"/>
      <w:szCs w:val="24"/>
    </w:rPr>
  </w:style>
  <w:style w:type="paragraph" w:customStyle="1" w:styleId="funkce">
    <w:name w:val="funkce"/>
    <w:basedOn w:val="Normlnweb"/>
    <w:qFormat/>
    <w:rsid w:val="00337CE3"/>
    <w:rPr>
      <w:rFonts w:ascii="Arial" w:hAnsi="Arial"/>
      <w:sz w:val="20"/>
      <w:szCs w:val="20"/>
    </w:rPr>
  </w:style>
  <w:style w:type="paragraph" w:customStyle="1" w:styleId="web">
    <w:name w:val="web"/>
    <w:basedOn w:val="Normln"/>
    <w:qFormat/>
    <w:rsid w:val="00337CE3"/>
    <w:rPr>
      <w:b/>
    </w:rPr>
  </w:style>
  <w:style w:type="paragraph" w:customStyle="1" w:styleId="zapati-bold">
    <w:name w:val="zapati-bold"/>
    <w:basedOn w:val="Normln"/>
    <w:qFormat/>
    <w:rsid w:val="00337CE3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337CE3"/>
    <w:rPr>
      <w:rFonts w:ascii="Arial" w:hAnsi="Arial" w:cs="Arial"/>
      <w:color w:val="595959" w:themeColor="text1" w:themeTint="A6"/>
      <w:sz w:val="16"/>
      <w:szCs w:val="16"/>
    </w:rPr>
  </w:style>
  <w:style w:type="character" w:styleId="Siln">
    <w:name w:val="Strong"/>
    <w:basedOn w:val="Standardnpsmoodstavce"/>
    <w:uiPriority w:val="22"/>
    <w:qFormat/>
    <w:rsid w:val="00594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42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%20Svobodov&#225;\Downloads\dopisn&#237;%20pap&#237;r%20&#269;ernob&#237;l&#253;%20&#353;kola%20Ostrava%20%20(1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98C77-D37A-4B55-BA98-C7E6FE2E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dopisní papír černobílý škola Ostrava  (1)</Template>
  <TotalTime>0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Links>
    <vt:vector size="6" baseType="variant">
      <vt:variant>
        <vt:i4>786465</vt:i4>
      </vt:variant>
      <vt:variant>
        <vt:i4>0</vt:i4>
      </vt:variant>
      <vt:variant>
        <vt:i4>0</vt:i4>
      </vt:variant>
      <vt:variant>
        <vt:i4>5</vt:i4>
      </vt:variant>
      <vt:variant>
        <vt:lpwstr>mailto:abdalla@diakoniecce.cz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 Svobodová</dc:creator>
  <cp:lastModifiedBy>User</cp:lastModifiedBy>
  <cp:revision>2</cp:revision>
  <cp:lastPrinted>2018-10-18T09:10:00Z</cp:lastPrinted>
  <dcterms:created xsi:type="dcterms:W3CDTF">2018-10-24T10:42:00Z</dcterms:created>
  <dcterms:modified xsi:type="dcterms:W3CDTF">2018-10-24T10:42:00Z</dcterms:modified>
</cp:coreProperties>
</file>